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4142"/>
      </w:tblGrid>
      <w:tr w:rsidR="001439C7" w:rsidRPr="007E2DF6" w:rsidTr="007A3F86">
        <w:tc>
          <w:tcPr>
            <w:tcW w:w="4928" w:type="dxa"/>
            <w:shd w:val="clear" w:color="auto" w:fill="auto"/>
            <w:vAlign w:val="bottom"/>
          </w:tcPr>
          <w:p w:rsidR="001439C7" w:rsidRPr="007E2DF6" w:rsidRDefault="001439C7" w:rsidP="00D676AC">
            <w:pPr>
              <w:jc w:val="lef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E2DF6">
              <w:rPr>
                <w:rFonts w:ascii="Times New Roman" w:hAnsi="Times New Roman"/>
              </w:rPr>
              <w:t xml:space="preserve">Znak sprawy: </w:t>
            </w:r>
            <w:r w:rsidRPr="007E2DF6">
              <w:rPr>
                <w:rFonts w:ascii="Times New Roman" w:hAnsi="Times New Roman"/>
              </w:rPr>
              <w:fldChar w:fldCharType="begin"/>
            </w:r>
            <w:r w:rsidRPr="007E2DF6">
              <w:rPr>
                <w:rFonts w:ascii="Times New Roman" w:hAnsi="Times New Roman"/>
              </w:rPr>
              <w:instrText xml:space="preserve"> DOCPROPERTY  ZnakSprawy  \* MERGEFORMAT </w:instrText>
            </w:r>
            <w:r w:rsidRPr="007E2DF6">
              <w:rPr>
                <w:rFonts w:ascii="Times New Roman" w:hAnsi="Times New Roman"/>
              </w:rPr>
              <w:fldChar w:fldCharType="separate"/>
            </w:r>
            <w:r w:rsidRPr="007E2DF6">
              <w:rPr>
                <w:rFonts w:ascii="Times New Roman" w:hAnsi="Times New Roman"/>
                <w:b/>
              </w:rPr>
              <w:t>OX-ZP.7729.5.2017</w:t>
            </w:r>
            <w:r w:rsidRPr="007E2DF6">
              <w:rPr>
                <w:rFonts w:ascii="Times New Roman" w:hAnsi="Times New Roman"/>
                <w:b/>
              </w:rPr>
              <w:fldChar w:fldCharType="end"/>
            </w:r>
          </w:p>
          <w:p w:rsidR="001439C7" w:rsidRPr="007E2DF6" w:rsidRDefault="001439C7" w:rsidP="00D676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142" w:type="dxa"/>
            <w:shd w:val="clear" w:color="auto" w:fill="auto"/>
          </w:tcPr>
          <w:p w:rsidR="001439C7" w:rsidRPr="007E2DF6" w:rsidRDefault="001439C7" w:rsidP="00D676AC">
            <w:pPr>
              <w:jc w:val="right"/>
              <w:rPr>
                <w:rFonts w:ascii="Times New Roman" w:hAnsi="Times New Roman"/>
                <w:bCs/>
                <w:smallCaps/>
                <w:spacing w:val="20"/>
              </w:rPr>
            </w:pP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fldChar w:fldCharType="begin"/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instrText xml:space="preserve"> DOCVARIABLE  KodKreskowy  \* MERGEFORMAT </w:instrText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fldChar w:fldCharType="end"/>
            </w:r>
            <w:r w:rsidR="001A23D0">
              <w:rPr>
                <w:rFonts w:ascii="Times New Roman" w:hAnsi="Times New Roman"/>
                <w:bCs/>
                <w:smallCaps/>
                <w:spacing w:val="20"/>
              </w:rPr>
              <w:fldChar w:fldCharType="begin"/>
            </w:r>
            <w:r w:rsidR="001A23D0">
              <w:rPr>
                <w:rFonts w:ascii="Times New Roman" w:hAnsi="Times New Roman"/>
                <w:bCs/>
                <w:smallCaps/>
                <w:spacing w:val="20"/>
              </w:rPr>
              <w:instrText xml:space="preserve"> DOCPROPERTY  DaneJednostki3  \* MERGEFORMAT </w:instrText>
            </w:r>
            <w:r w:rsidR="001A23D0">
              <w:rPr>
                <w:rFonts w:ascii="Times New Roman" w:hAnsi="Times New Roman"/>
                <w:bCs/>
                <w:smallCaps/>
                <w:spacing w:val="20"/>
              </w:rPr>
              <w:fldChar w:fldCharType="separate"/>
            </w:r>
            <w:r w:rsidR="001A23D0">
              <w:rPr>
                <w:rFonts w:ascii="Times New Roman" w:hAnsi="Times New Roman"/>
                <w:bCs/>
                <w:smallCaps/>
                <w:spacing w:val="20"/>
              </w:rPr>
              <w:t>Wrocław</w:t>
            </w:r>
            <w:r w:rsidR="001A23D0">
              <w:rPr>
                <w:rFonts w:ascii="Times New Roman" w:hAnsi="Times New Roman"/>
                <w:bCs/>
                <w:smallCaps/>
                <w:spacing w:val="20"/>
              </w:rPr>
              <w:fldChar w:fldCharType="end"/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t xml:space="preserve">, </w:t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fldChar w:fldCharType="begin"/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instrText xml:space="preserve"> DOCPROPERTY  AktualnaData  \* MERGEFORMAT </w:instrText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fldChar w:fldCharType="separate"/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t>2018-02-26</w:t>
            </w:r>
            <w:r w:rsidRPr="007E2DF6">
              <w:rPr>
                <w:rFonts w:ascii="Times New Roman" w:hAnsi="Times New Roman"/>
                <w:bCs/>
                <w:smallCaps/>
                <w:spacing w:val="20"/>
              </w:rPr>
              <w:fldChar w:fldCharType="end"/>
            </w:r>
          </w:p>
          <w:p w:rsidR="00ED5452" w:rsidRPr="007E2DF6" w:rsidRDefault="00ED5452" w:rsidP="00D676AC">
            <w:pPr>
              <w:jc w:val="right"/>
              <w:rPr>
                <w:rFonts w:ascii="Times New Roman" w:hAnsi="Times New Roman"/>
                <w:smallCaps/>
              </w:rPr>
            </w:pPr>
          </w:p>
        </w:tc>
      </w:tr>
      <w:tr w:rsidR="004333E3" w:rsidRPr="007E2DF6" w:rsidTr="007A3F86">
        <w:tc>
          <w:tcPr>
            <w:tcW w:w="4928" w:type="dxa"/>
            <w:shd w:val="clear" w:color="auto" w:fill="auto"/>
          </w:tcPr>
          <w:p w:rsidR="007A3F86" w:rsidRPr="007E2DF6" w:rsidRDefault="007A3F86" w:rsidP="007A3F8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2DF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sz w:val="20"/>
                <w:szCs w:val="20"/>
              </w:rPr>
              <w:instrText xml:space="preserve"> DOCPROPERTY  UNPPisma  \* MERGEFORMAT </w:instrText>
            </w:r>
            <w:r w:rsidRPr="007E2D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E2DF6">
              <w:rPr>
                <w:rFonts w:ascii="Times New Roman" w:hAnsi="Times New Roman"/>
                <w:sz w:val="20"/>
                <w:szCs w:val="20"/>
              </w:rPr>
              <w:t>2018-0088356</w:t>
            </w:r>
            <w:r w:rsidRPr="007E2DF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7A3F86" w:rsidRPr="007E2DF6" w:rsidRDefault="007E2DF6" w:rsidP="007A3F86">
            <w:pPr>
              <w:jc w:val="left"/>
              <w:rPr>
                <w:rFonts w:ascii="Times New Roman" w:hAnsi="Times New Roman"/>
              </w:rPr>
            </w:pPr>
            <w:r w:rsidRPr="007E2DF6">
              <w:rPr>
                <w:rFonts w:ascii="Times New Roman" w:hAnsi="Times New Roman"/>
              </w:rPr>
              <w:fldChar w:fldCharType="begin"/>
            </w:r>
            <w:r w:rsidRPr="007E2DF6">
              <w:rPr>
                <w:rFonts w:ascii="Times New Roman" w:hAnsi="Times New Roman"/>
              </w:rPr>
              <w:instrText xml:space="preserve"> DOCPROPERTY  KodKreskowy  \* MERGEFORMAT </w:instrText>
            </w:r>
            <w:r w:rsidRPr="007E2DF6">
              <w:rPr>
                <w:rFonts w:ascii="Times New Roman" w:hAnsi="Times New Roman"/>
              </w:rPr>
              <w:fldChar w:fldCharType="separate"/>
            </w:r>
            <w:r w:rsidR="007A3F86" w:rsidRPr="007E2DF6">
              <w:rPr>
                <w:rFonts w:ascii="Times New Roman" w:hAnsi="Times New Roman"/>
              </w:rPr>
              <w:t xml:space="preserve"> </w:t>
            </w:r>
            <w:r w:rsidRPr="007E2DF6">
              <w:rPr>
                <w:rFonts w:ascii="Times New Roman" w:hAnsi="Times New Roman"/>
              </w:rPr>
              <w:fldChar w:fldCharType="end"/>
            </w:r>
            <w:r w:rsidR="003E0E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30pt">
                  <v:imagedata r:id="rId11" o:title="code"/>
                </v:shape>
              </w:pict>
            </w:r>
          </w:p>
          <w:p w:rsidR="004333E3" w:rsidRPr="007E2DF6" w:rsidRDefault="004333E3" w:rsidP="007A3F8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872874" w:rsidRPr="007E2DF6" w:rsidRDefault="004333E3" w:rsidP="0017114E">
            <w:pPr>
              <w:spacing w:after="0"/>
              <w:jc w:val="left"/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</w:pP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adresImie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adresImie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adresNazwisko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adresNazwisko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adresImie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adresImie ADRESAT IMIE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adresImie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adresImie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adresNazwa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separate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t>BIP@AMW.COM.PL</w: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t xml:space="preserve"> </w:t>
            </w:r>
          </w:p>
          <w:p w:rsidR="004333E3" w:rsidRPr="007E2DF6" w:rsidRDefault="004333E3" w:rsidP="0017114E">
            <w:pPr>
              <w:spacing w:after="0"/>
              <w:jc w:val="left"/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</w:pP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adresImie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="0017114E"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t xml:space="preserve"> </w: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adresNazwisko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</w:p>
          <w:p w:rsidR="004333E3" w:rsidRPr="007C6A2C" w:rsidRDefault="004333E3" w:rsidP="0017114E">
            <w:pPr>
              <w:spacing w:after="0"/>
              <w:jc w:val="left"/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</w:pPr>
            <w:r w:rsidRPr="007C6A2C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C6A2C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adresUlica  \* MERGEFORMAT </w:instrText>
            </w:r>
            <w:r w:rsidRPr="007C6A2C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="007C6A2C" w:rsidRPr="007C6A2C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t>S</w:t>
            </w:r>
            <w:r w:rsidR="007C6A2C" w:rsidRPr="007C6A2C">
              <w:rPr>
                <w:rFonts w:ascii="Times New Roman" w:hAnsi="Times New Roman"/>
                <w:b/>
                <w:sz w:val="20"/>
                <w:szCs w:val="20"/>
              </w:rPr>
              <w:t>TRONA INTERNETOWA ZAMAWIAJĄCEGO</w:t>
            </w:r>
            <w:r w:rsidRPr="007C6A2C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C6A2C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adresNrLokalu  \* MERGEFORMAT </w:instrText>
            </w:r>
            <w:r w:rsidRPr="007C6A2C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</w:p>
          <w:p w:rsidR="004333E3" w:rsidRPr="007E2DF6" w:rsidRDefault="004333E3" w:rsidP="0017114E">
            <w:pPr>
              <w:spacing w:after="0"/>
              <w:jc w:val="left"/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</w:pP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adresKodPocztowy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t xml:space="preserve"> </w: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begin"/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instrText xml:space="preserve"> DOCPROPERTY  adresMiejscowosc  \* MERGEFORMAT </w:instrText>
            </w:r>
            <w:r w:rsidRPr="007E2DF6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fldChar w:fldCharType="end"/>
            </w:r>
          </w:p>
          <w:p w:rsidR="004333E3" w:rsidRPr="007E2DF6" w:rsidRDefault="004333E3" w:rsidP="004333E3">
            <w:pPr>
              <w:jc w:val="right"/>
              <w:rPr>
                <w:rFonts w:ascii="Times New Roman" w:hAnsi="Times New Roman"/>
                <w:bCs/>
                <w:smallCaps/>
                <w:spacing w:val="20"/>
                <w:sz w:val="20"/>
                <w:szCs w:val="20"/>
              </w:rPr>
            </w:pPr>
          </w:p>
        </w:tc>
      </w:tr>
    </w:tbl>
    <w:p w:rsidR="007C6A2C" w:rsidRPr="00DF67C3" w:rsidRDefault="007C6A2C" w:rsidP="007C6A2C">
      <w:pPr>
        <w:spacing w:after="0" w:line="240" w:lineRule="auto"/>
        <w:ind w:left="993" w:hanging="99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</w:t>
      </w:r>
      <w:r w:rsidRPr="00DF67C3">
        <w:rPr>
          <w:rFonts w:ascii="Times New Roman" w:hAnsi="Times New Roman"/>
          <w:color w:val="auto"/>
          <w:sz w:val="24"/>
          <w:szCs w:val="24"/>
        </w:rPr>
        <w:t xml:space="preserve">otyczy: </w:t>
      </w:r>
      <w:r w:rsidRPr="00DF67C3">
        <w:rPr>
          <w:rFonts w:ascii="Times New Roman" w:hAnsi="Times New Roman"/>
          <w:b/>
          <w:color w:val="auto"/>
          <w:sz w:val="24"/>
          <w:szCs w:val="24"/>
        </w:rPr>
        <w:t>postę</w:t>
      </w:r>
      <w:r w:rsidR="00A73CB2">
        <w:rPr>
          <w:rFonts w:ascii="Times New Roman" w:hAnsi="Times New Roman"/>
          <w:b/>
          <w:color w:val="auto"/>
          <w:sz w:val="24"/>
          <w:szCs w:val="24"/>
        </w:rPr>
        <w:t xml:space="preserve">powania nr OX-ZP.7729.5.2017 na: </w:t>
      </w:r>
      <w:r w:rsidRPr="00DF67C3">
        <w:rPr>
          <w:rFonts w:ascii="Times New Roman" w:hAnsi="Times New Roman"/>
          <w:b/>
          <w:color w:val="auto"/>
          <w:sz w:val="24"/>
          <w:szCs w:val="24"/>
        </w:rPr>
        <w:t xml:space="preserve">Świadczenie usług pocztowych dla Oddziału Regionalnego Agencji Mienia Wojskowego we Wrocławiu  </w:t>
      </w:r>
    </w:p>
    <w:p w:rsidR="007C6A2C" w:rsidRDefault="007C6A2C" w:rsidP="007C6A2C">
      <w:pPr>
        <w:pStyle w:val="Default"/>
        <w:rPr>
          <w:color w:val="auto"/>
        </w:rPr>
      </w:pPr>
    </w:p>
    <w:p w:rsidR="007C6A2C" w:rsidRDefault="007C6A2C" w:rsidP="007C6A2C">
      <w:pPr>
        <w:pStyle w:val="Default"/>
        <w:rPr>
          <w:color w:val="auto"/>
        </w:rPr>
      </w:pPr>
    </w:p>
    <w:p w:rsidR="00986FB6" w:rsidRDefault="00986FB6" w:rsidP="007C6A2C">
      <w:pPr>
        <w:pStyle w:val="Default"/>
        <w:rPr>
          <w:color w:val="auto"/>
        </w:rPr>
      </w:pPr>
    </w:p>
    <w:p w:rsidR="00986FB6" w:rsidRDefault="00986FB6" w:rsidP="007C6A2C">
      <w:pPr>
        <w:pStyle w:val="Default"/>
        <w:rPr>
          <w:color w:val="auto"/>
        </w:rPr>
      </w:pPr>
    </w:p>
    <w:p w:rsidR="007C6A2C" w:rsidRDefault="007C6A2C" w:rsidP="007C6A2C">
      <w:pPr>
        <w:pStyle w:val="Default"/>
        <w:rPr>
          <w:color w:val="auto"/>
        </w:rPr>
      </w:pPr>
    </w:p>
    <w:p w:rsidR="007C6A2C" w:rsidRDefault="007C6A2C" w:rsidP="007C6A2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Agencja Mienia Wojskowego Oddział Regionalny we Wrocławiu informuje, iż przedmiotowe zamówienie zostało udzielone Wykonawcy:</w:t>
      </w:r>
    </w:p>
    <w:p w:rsidR="007C6A2C" w:rsidRDefault="007C6A2C" w:rsidP="007C6A2C">
      <w:pPr>
        <w:pStyle w:val="Default"/>
        <w:rPr>
          <w:color w:val="auto"/>
        </w:rPr>
      </w:pPr>
    </w:p>
    <w:p w:rsidR="007C6A2C" w:rsidRPr="00DF67C3" w:rsidRDefault="007C6A2C" w:rsidP="007C6A2C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67C3">
        <w:rPr>
          <w:rFonts w:ascii="Times New Roman" w:hAnsi="Times New Roman"/>
          <w:color w:val="auto"/>
          <w:sz w:val="24"/>
          <w:szCs w:val="24"/>
        </w:rPr>
        <w:t>POCZTA POLSKA S.A.</w:t>
      </w:r>
    </w:p>
    <w:p w:rsidR="007C6A2C" w:rsidRDefault="007C6A2C" w:rsidP="007C6A2C">
      <w:pPr>
        <w:spacing w:after="0" w:line="240" w:lineRule="auto"/>
        <w:jc w:val="center"/>
        <w:rPr>
          <w:color w:val="auto"/>
        </w:rPr>
      </w:pPr>
      <w:r w:rsidRPr="00DF67C3">
        <w:rPr>
          <w:rFonts w:ascii="Times New Roman" w:hAnsi="Times New Roman"/>
          <w:color w:val="auto"/>
          <w:sz w:val="24"/>
          <w:szCs w:val="24"/>
        </w:rPr>
        <w:t>Ul. Rodziny Hiszpańskich 8, 00-940 Warszawa</w:t>
      </w:r>
    </w:p>
    <w:p w:rsidR="00D26732" w:rsidRDefault="00D26732" w:rsidP="00E23F7E">
      <w:pPr>
        <w:spacing w:after="0"/>
        <w:rPr>
          <w:rFonts w:ascii="Times New Roman" w:hAnsi="Times New Roman"/>
        </w:rPr>
      </w:pPr>
    </w:p>
    <w:p w:rsidR="00D26732" w:rsidRDefault="00D26732" w:rsidP="00E23F7E">
      <w:pPr>
        <w:spacing w:after="0"/>
        <w:rPr>
          <w:rFonts w:ascii="Times New Roman" w:hAnsi="Times New Roman"/>
        </w:rPr>
      </w:pPr>
    </w:p>
    <w:p w:rsidR="00D26732" w:rsidRDefault="00D26732" w:rsidP="00E23F7E">
      <w:pPr>
        <w:spacing w:after="0"/>
        <w:rPr>
          <w:rFonts w:ascii="Times New Roman" w:hAnsi="Times New Roman"/>
        </w:rPr>
      </w:pPr>
    </w:p>
    <w:p w:rsidR="00E90401" w:rsidRDefault="00E90401" w:rsidP="00E23F7E">
      <w:pPr>
        <w:spacing w:after="0"/>
        <w:rPr>
          <w:rFonts w:ascii="Times New Roman" w:hAnsi="Times New Roman"/>
        </w:rPr>
      </w:pPr>
    </w:p>
    <w:p w:rsidR="00E90401" w:rsidRDefault="00E90401" w:rsidP="00E23F7E">
      <w:pPr>
        <w:spacing w:after="0"/>
        <w:rPr>
          <w:rFonts w:ascii="Times New Roman" w:hAnsi="Times New Roman"/>
        </w:rPr>
      </w:pPr>
    </w:p>
    <w:p w:rsidR="00E90401" w:rsidRDefault="00E90401" w:rsidP="00E23F7E">
      <w:pPr>
        <w:spacing w:after="0"/>
        <w:rPr>
          <w:rFonts w:ascii="Times New Roman" w:hAnsi="Times New Roman"/>
        </w:rPr>
      </w:pPr>
    </w:p>
    <w:p w:rsidR="00E90401" w:rsidRDefault="00E90401" w:rsidP="00E23F7E">
      <w:pPr>
        <w:spacing w:after="0"/>
        <w:rPr>
          <w:rFonts w:ascii="Times New Roman" w:hAnsi="Times New Roman"/>
        </w:rPr>
      </w:pPr>
    </w:p>
    <w:p w:rsidR="00E90401" w:rsidRDefault="00E90401" w:rsidP="00E23F7E">
      <w:pPr>
        <w:spacing w:after="0"/>
        <w:rPr>
          <w:rFonts w:ascii="Times New Roman" w:hAnsi="Times New Roman"/>
        </w:rPr>
      </w:pPr>
    </w:p>
    <w:p w:rsidR="00E90401" w:rsidRPr="007E2DF6" w:rsidRDefault="00E90401" w:rsidP="00E23F7E">
      <w:pPr>
        <w:spacing w:after="0"/>
        <w:rPr>
          <w:rFonts w:ascii="Times New Roman" w:hAnsi="Times New Roman"/>
        </w:rPr>
      </w:pPr>
    </w:p>
    <w:p w:rsidR="00D158DB" w:rsidRDefault="00D158DB" w:rsidP="00E23F7E">
      <w:pPr>
        <w:rPr>
          <w:rFonts w:ascii="Times New Roman" w:hAnsi="Times New Roman"/>
        </w:rPr>
      </w:pPr>
    </w:p>
    <w:p w:rsidR="00E628B6" w:rsidRDefault="00E628B6" w:rsidP="00E23F7E">
      <w:pPr>
        <w:rPr>
          <w:rFonts w:ascii="Times New Roman" w:hAnsi="Times New Roman"/>
        </w:rPr>
      </w:pPr>
    </w:p>
    <w:p w:rsidR="00E628B6" w:rsidRDefault="00E628B6" w:rsidP="00E23F7E">
      <w:pPr>
        <w:rPr>
          <w:rFonts w:ascii="Times New Roman" w:hAnsi="Times New Roman"/>
        </w:rPr>
      </w:pPr>
    </w:p>
    <w:p w:rsidR="008F322B" w:rsidRDefault="008F322B" w:rsidP="008F322B">
      <w:pPr>
        <w:rPr>
          <w:rFonts w:ascii="Times New Roman" w:hAnsi="Times New Roman"/>
          <w:sz w:val="20"/>
          <w:szCs w:val="20"/>
        </w:rPr>
      </w:pPr>
    </w:p>
    <w:p w:rsidR="00986FB6" w:rsidRDefault="00986FB6" w:rsidP="008F322B">
      <w:pPr>
        <w:rPr>
          <w:rFonts w:ascii="Times New Roman" w:hAnsi="Times New Roman"/>
          <w:sz w:val="20"/>
          <w:szCs w:val="20"/>
        </w:rPr>
      </w:pPr>
    </w:p>
    <w:p w:rsidR="00986FB6" w:rsidRDefault="00986FB6" w:rsidP="008F322B">
      <w:pPr>
        <w:rPr>
          <w:rFonts w:ascii="Times New Roman" w:hAnsi="Times New Roman"/>
          <w:sz w:val="20"/>
          <w:szCs w:val="20"/>
        </w:rPr>
      </w:pPr>
    </w:p>
    <w:p w:rsidR="00986FB6" w:rsidRDefault="00986FB6" w:rsidP="008F322B">
      <w:pPr>
        <w:rPr>
          <w:rFonts w:ascii="Times New Roman" w:hAnsi="Times New Roman"/>
          <w:sz w:val="20"/>
          <w:szCs w:val="20"/>
        </w:rPr>
      </w:pPr>
    </w:p>
    <w:p w:rsidR="00986FB6" w:rsidRDefault="00986FB6" w:rsidP="008F322B">
      <w:pPr>
        <w:rPr>
          <w:rFonts w:ascii="Times New Roman" w:hAnsi="Times New Roman"/>
          <w:sz w:val="20"/>
          <w:szCs w:val="20"/>
        </w:rPr>
      </w:pPr>
    </w:p>
    <w:p w:rsidR="00986FB6" w:rsidRPr="007E2DF6" w:rsidRDefault="00986FB6" w:rsidP="008F322B">
      <w:pPr>
        <w:rPr>
          <w:rFonts w:ascii="Times New Roman" w:hAnsi="Times New Roman"/>
          <w:sz w:val="20"/>
          <w:szCs w:val="20"/>
        </w:rPr>
      </w:pPr>
    </w:p>
    <w:p w:rsidR="008F322B" w:rsidRPr="007E2DF6" w:rsidRDefault="008D041A" w:rsidP="008703C2">
      <w:pPr>
        <w:pStyle w:val="Stopk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DOCPROPERTY  AutorInicjaly  \* MERGEFORMAT </w:instrText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t>APS</w:t>
      </w:r>
      <w:r>
        <w:rPr>
          <w:rFonts w:ascii="Times New Roman" w:hAnsi="Times New Roman"/>
          <w:sz w:val="18"/>
          <w:szCs w:val="18"/>
        </w:rPr>
        <w:fldChar w:fldCharType="end"/>
      </w:r>
      <w:r w:rsidR="008F322B" w:rsidRPr="007E2DF6">
        <w:rPr>
          <w:rFonts w:ascii="Times New Roman" w:hAnsi="Times New Roman"/>
          <w:sz w:val="18"/>
          <w:szCs w:val="18"/>
        </w:rPr>
        <w:t>/</w:t>
      </w:r>
      <w:r w:rsidR="008F322B" w:rsidRPr="007E2DF6">
        <w:rPr>
          <w:rFonts w:ascii="Times New Roman" w:hAnsi="Times New Roman"/>
          <w:sz w:val="18"/>
          <w:szCs w:val="18"/>
        </w:rPr>
        <w:sym w:font="Wingdings 2" w:char="F027"/>
      </w:r>
      <w:r w:rsidR="006B3DC5">
        <w:rPr>
          <w:rFonts w:ascii="Times New Roman" w:hAnsi="Times New Roman"/>
          <w:sz w:val="18"/>
          <w:szCs w:val="18"/>
        </w:rPr>
        <w:t xml:space="preserve"> </w:t>
      </w:r>
      <w:r w:rsidR="006B3DC5">
        <w:rPr>
          <w:rFonts w:ascii="Times New Roman" w:hAnsi="Times New Roman"/>
          <w:sz w:val="18"/>
          <w:szCs w:val="18"/>
        </w:rPr>
        <w:fldChar w:fldCharType="begin"/>
      </w:r>
      <w:r w:rsidR="006B3DC5">
        <w:rPr>
          <w:rFonts w:ascii="Times New Roman" w:hAnsi="Times New Roman"/>
          <w:sz w:val="18"/>
          <w:szCs w:val="18"/>
        </w:rPr>
        <w:instrText xml:space="preserve"> DOCPROPERTY  AutorNrTelefonu  \* MERGEFORMAT </w:instrText>
      </w:r>
      <w:r w:rsidR="006B3DC5">
        <w:rPr>
          <w:rFonts w:ascii="Times New Roman" w:hAnsi="Times New Roman"/>
          <w:sz w:val="18"/>
          <w:szCs w:val="18"/>
        </w:rPr>
        <w:fldChar w:fldCharType="separate"/>
      </w:r>
      <w:r w:rsidR="006B3DC5">
        <w:rPr>
          <w:rFonts w:ascii="Times New Roman" w:hAnsi="Times New Roman"/>
          <w:sz w:val="18"/>
          <w:szCs w:val="18"/>
        </w:rPr>
        <w:t>717107257</w:t>
      </w:r>
      <w:r w:rsidR="006B3DC5">
        <w:rPr>
          <w:rFonts w:ascii="Times New Roman" w:hAnsi="Times New Roman"/>
          <w:sz w:val="18"/>
          <w:szCs w:val="18"/>
        </w:rPr>
        <w:fldChar w:fldCharType="end"/>
      </w:r>
    </w:p>
    <w:sectPr w:rsidR="008F322B" w:rsidRPr="007E2DF6" w:rsidSect="000E02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559" w:bottom="1418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27" w:rsidRDefault="003E0E27">
      <w:pPr>
        <w:spacing w:after="0" w:line="240" w:lineRule="auto"/>
      </w:pPr>
      <w:r>
        <w:separator/>
      </w:r>
    </w:p>
  </w:endnote>
  <w:endnote w:type="continuationSeparator" w:id="0">
    <w:p w:rsidR="003E0E27" w:rsidRDefault="003E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F4" w:rsidRDefault="004521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F4" w:rsidRPr="00B41D74" w:rsidRDefault="00CF5E3B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32F4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2F4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32F4" w:rsidRPr="00B41D74" w:rsidRDefault="00CF5E3B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32F4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32F4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F4" w:rsidRPr="00B41D74" w:rsidRDefault="007932F4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32F4" w:rsidRPr="00B41D74" w:rsidRDefault="007932F4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2" w:rsidRDefault="00E90401" w:rsidP="00D26732">
    <w:pPr>
      <w:pStyle w:val="Stopka"/>
    </w:pPr>
    <w:r>
      <w:rPr>
        <w:sz w:val="2"/>
        <w:szCs w:val="2"/>
      </w:rPr>
      <w:t>s</w:t>
    </w:r>
    <w:r w:rsidR="00D26732" w:rsidRPr="00D26732">
      <w:t xml:space="preserve"> </w:t>
    </w:r>
    <w:sdt>
      <w:sdtPr>
        <w:id w:val="1805586987"/>
        <w:docPartObj>
          <w:docPartGallery w:val="Page Numbers (Bottom of Page)"/>
          <w:docPartUnique/>
        </w:docPartObj>
      </w:sdtPr>
      <w:sdtEndPr/>
      <w:sdtContent>
        <w:sdt>
          <w:sdtPr>
            <w:id w:val="918831039"/>
            <w:docPartObj>
              <w:docPartGallery w:val="Page Numbers (Top of Page)"/>
              <w:docPartUnique/>
            </w:docPartObj>
          </w:sdtPr>
          <w:sdtEndPr/>
          <w:sdtContent>
            <w:r w:rsidR="00D26732">
              <w:t xml:space="preserve">Strona </w:t>
            </w:r>
            <w:r w:rsidR="00D26732">
              <w:rPr>
                <w:b/>
                <w:bCs/>
                <w:sz w:val="24"/>
                <w:szCs w:val="24"/>
              </w:rPr>
              <w:fldChar w:fldCharType="begin"/>
            </w:r>
            <w:r w:rsidR="00D26732">
              <w:rPr>
                <w:b/>
                <w:bCs/>
              </w:rPr>
              <w:instrText>PAGE</w:instrText>
            </w:r>
            <w:r w:rsidR="00D26732">
              <w:rPr>
                <w:b/>
                <w:bCs/>
                <w:sz w:val="24"/>
                <w:szCs w:val="24"/>
              </w:rPr>
              <w:fldChar w:fldCharType="separate"/>
            </w:r>
            <w:r w:rsidR="00EF39EF">
              <w:rPr>
                <w:b/>
                <w:bCs/>
                <w:noProof/>
              </w:rPr>
              <w:t>2</w:t>
            </w:r>
            <w:r w:rsidR="00D26732">
              <w:rPr>
                <w:b/>
                <w:bCs/>
                <w:sz w:val="24"/>
                <w:szCs w:val="24"/>
              </w:rPr>
              <w:fldChar w:fldCharType="end"/>
            </w:r>
            <w:r w:rsidR="00D26732">
              <w:t xml:space="preserve"> z </w:t>
            </w:r>
            <w:r w:rsidR="00D26732">
              <w:rPr>
                <w:b/>
                <w:bCs/>
                <w:sz w:val="24"/>
                <w:szCs w:val="24"/>
              </w:rPr>
              <w:fldChar w:fldCharType="begin"/>
            </w:r>
            <w:r w:rsidR="00D26732">
              <w:rPr>
                <w:b/>
                <w:bCs/>
              </w:rPr>
              <w:instrText>NUMPAGES</w:instrText>
            </w:r>
            <w:r w:rsidR="00D26732">
              <w:rPr>
                <w:b/>
                <w:bCs/>
                <w:sz w:val="24"/>
                <w:szCs w:val="24"/>
              </w:rPr>
              <w:fldChar w:fldCharType="separate"/>
            </w:r>
            <w:r w:rsidR="00E12BF3">
              <w:rPr>
                <w:b/>
                <w:bCs/>
                <w:noProof/>
              </w:rPr>
              <w:t>1</w:t>
            </w:r>
            <w:r w:rsidR="00D2673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932F4" w:rsidRDefault="007932F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BB" w:rsidRPr="007C6A2C" w:rsidRDefault="006A64BB" w:rsidP="006A64BB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6"/>
        <w:szCs w:val="16"/>
        <w:lang w:val="en-US"/>
      </w:rPr>
    </w:pPr>
    <w:r w:rsidRPr="006A64BB">
      <w:rPr>
        <w:rFonts w:ascii="Times New Roman" w:hAnsi="Times New Roman"/>
        <w:sz w:val="16"/>
        <w:szCs w:val="16"/>
      </w:rPr>
      <w:fldChar w:fldCharType="begin"/>
    </w:r>
    <w:r w:rsidRPr="007C6A2C">
      <w:rPr>
        <w:rFonts w:ascii="Times New Roman" w:hAnsi="Times New Roman"/>
        <w:sz w:val="16"/>
        <w:szCs w:val="16"/>
        <w:lang w:val="en-US"/>
      </w:rPr>
      <w:instrText xml:space="preserve"> DOCPROPERTY  DaneJednostki4  \* MERGEFORMAT </w:instrText>
    </w:r>
    <w:r w:rsidRPr="006A64BB">
      <w:rPr>
        <w:rFonts w:ascii="Times New Roman" w:hAnsi="Times New Roman"/>
        <w:sz w:val="16"/>
        <w:szCs w:val="16"/>
      </w:rPr>
      <w:fldChar w:fldCharType="separate"/>
    </w:r>
    <w:r w:rsidR="00E12BF3">
      <w:rPr>
        <w:rFonts w:ascii="Times New Roman" w:hAnsi="Times New Roman"/>
        <w:sz w:val="16"/>
        <w:szCs w:val="16"/>
        <w:lang w:val="en-US"/>
      </w:rPr>
      <w:t>Sekretariat: tel. 71 710-72-00, Kancelaria: tel. 71 710-72-00, faks 71 710-72-01</w:t>
    </w:r>
    <w:r w:rsidRPr="006A64BB">
      <w:rPr>
        <w:rFonts w:ascii="Times New Roman" w:hAnsi="Times New Roman"/>
        <w:sz w:val="16"/>
        <w:szCs w:val="16"/>
      </w:rPr>
      <w:fldChar w:fldCharType="end"/>
    </w:r>
  </w:p>
  <w:p w:rsidR="006A64BB" w:rsidRPr="007C6A2C" w:rsidRDefault="006A64BB" w:rsidP="006A64B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6"/>
        <w:szCs w:val="16"/>
        <w:lang w:val="en-US"/>
      </w:rPr>
    </w:pPr>
    <w:r w:rsidRPr="006A64BB">
      <w:rPr>
        <w:rFonts w:ascii="Times New Roman" w:hAnsi="Times New Roman"/>
        <w:sz w:val="16"/>
        <w:szCs w:val="16"/>
      </w:rPr>
      <w:fldChar w:fldCharType="begin"/>
    </w:r>
    <w:r w:rsidRPr="007C6A2C">
      <w:rPr>
        <w:rFonts w:ascii="Times New Roman" w:hAnsi="Times New Roman"/>
        <w:sz w:val="16"/>
        <w:szCs w:val="16"/>
        <w:lang w:val="en-US"/>
      </w:rPr>
      <w:instrText xml:space="preserve"> DOCPROPERTY  DaneJednostki5  \* MERGEFORMAT </w:instrText>
    </w:r>
    <w:r w:rsidRPr="006A64BB">
      <w:rPr>
        <w:rFonts w:ascii="Times New Roman" w:hAnsi="Times New Roman"/>
        <w:sz w:val="16"/>
        <w:szCs w:val="16"/>
      </w:rPr>
      <w:fldChar w:fldCharType="separate"/>
    </w:r>
    <w:r w:rsidR="00E12BF3">
      <w:rPr>
        <w:rFonts w:ascii="Times New Roman" w:hAnsi="Times New Roman"/>
        <w:sz w:val="16"/>
        <w:szCs w:val="16"/>
        <w:lang w:val="en-US"/>
      </w:rPr>
      <w:t>e-mail: wroclaw@amw.com.pl     www.amw.com.pl</w:t>
    </w:r>
    <w:r w:rsidRPr="006A64BB">
      <w:rPr>
        <w:rFonts w:ascii="Times New Roman" w:hAnsi="Times New Roman"/>
        <w:sz w:val="16"/>
        <w:szCs w:val="16"/>
      </w:rPr>
      <w:fldChar w:fldCharType="end"/>
    </w:r>
  </w:p>
  <w:p w:rsidR="00DE2288" w:rsidRPr="00DB2C74" w:rsidRDefault="003E0E27" w:rsidP="006A64BB">
    <w:pPr>
      <w:pStyle w:val="Stopka"/>
      <w:jc w:val="right"/>
    </w:pPr>
    <w:sdt>
      <w:sdtPr>
        <w:id w:val="-17141208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93554" w:rsidRPr="00590504">
              <w:rPr>
                <w:sz w:val="18"/>
                <w:szCs w:val="18"/>
              </w:rPr>
              <w:t xml:space="preserve">Strona </w:t>
            </w:r>
            <w:r w:rsidR="00893554" w:rsidRPr="00590504">
              <w:rPr>
                <w:b/>
                <w:bCs/>
                <w:sz w:val="18"/>
                <w:szCs w:val="18"/>
              </w:rPr>
              <w:fldChar w:fldCharType="begin"/>
            </w:r>
            <w:r w:rsidR="00893554" w:rsidRPr="00590504">
              <w:rPr>
                <w:b/>
                <w:bCs/>
                <w:sz w:val="18"/>
                <w:szCs w:val="18"/>
              </w:rPr>
              <w:instrText>PAGE</w:instrText>
            </w:r>
            <w:r w:rsidR="00893554" w:rsidRPr="00590504">
              <w:rPr>
                <w:b/>
                <w:bCs/>
                <w:sz w:val="18"/>
                <w:szCs w:val="18"/>
              </w:rPr>
              <w:fldChar w:fldCharType="separate"/>
            </w:r>
            <w:r w:rsidR="00E12BF3">
              <w:rPr>
                <w:b/>
                <w:bCs/>
                <w:noProof/>
                <w:sz w:val="18"/>
                <w:szCs w:val="18"/>
              </w:rPr>
              <w:t>1</w:t>
            </w:r>
            <w:r w:rsidR="00893554" w:rsidRPr="00590504">
              <w:rPr>
                <w:b/>
                <w:bCs/>
                <w:sz w:val="18"/>
                <w:szCs w:val="18"/>
              </w:rPr>
              <w:fldChar w:fldCharType="end"/>
            </w:r>
            <w:r w:rsidR="00893554" w:rsidRPr="00590504">
              <w:rPr>
                <w:sz w:val="18"/>
                <w:szCs w:val="18"/>
              </w:rPr>
              <w:t xml:space="preserve"> z </w:t>
            </w:r>
            <w:r w:rsidR="00893554" w:rsidRPr="00590504">
              <w:rPr>
                <w:b/>
                <w:bCs/>
                <w:sz w:val="18"/>
                <w:szCs w:val="18"/>
              </w:rPr>
              <w:fldChar w:fldCharType="begin"/>
            </w:r>
            <w:r w:rsidR="00893554" w:rsidRPr="00590504">
              <w:rPr>
                <w:b/>
                <w:bCs/>
                <w:sz w:val="18"/>
                <w:szCs w:val="18"/>
              </w:rPr>
              <w:instrText>NUMPAGES</w:instrText>
            </w:r>
            <w:r w:rsidR="00893554" w:rsidRPr="00590504">
              <w:rPr>
                <w:b/>
                <w:bCs/>
                <w:sz w:val="18"/>
                <w:szCs w:val="18"/>
              </w:rPr>
              <w:fldChar w:fldCharType="separate"/>
            </w:r>
            <w:r w:rsidR="00E12BF3">
              <w:rPr>
                <w:b/>
                <w:bCs/>
                <w:noProof/>
                <w:sz w:val="18"/>
                <w:szCs w:val="18"/>
              </w:rPr>
              <w:t>1</w:t>
            </w:r>
            <w:r w:rsidR="00893554" w:rsidRPr="00590504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27" w:rsidRDefault="003E0E27">
      <w:pPr>
        <w:spacing w:after="0" w:line="240" w:lineRule="auto"/>
      </w:pPr>
      <w:r>
        <w:separator/>
      </w:r>
    </w:p>
  </w:footnote>
  <w:footnote w:type="continuationSeparator" w:id="0">
    <w:p w:rsidR="003E0E27" w:rsidRDefault="003E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BB" w:rsidRDefault="006A64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F4" w:rsidRDefault="007932F4" w:rsidP="00041A92">
    <w:pPr>
      <w:pStyle w:val="Nagwek"/>
      <w:tabs>
        <w:tab w:val="clear" w:pos="4320"/>
        <w:tab w:val="clear" w:pos="8640"/>
        <w:tab w:val="left" w:pos="18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A64BB" w:rsidTr="00685DAE">
      <w:tc>
        <w:tcPr>
          <w:tcW w:w="3828" w:type="dxa"/>
        </w:tcPr>
        <w:p w:rsidR="006A64BB" w:rsidRDefault="006A64BB" w:rsidP="006A64BB">
          <w:pPr>
            <w:spacing w:after="0" w:line="240" w:lineRule="auto"/>
            <w:jc w:val="center"/>
            <w:rPr>
              <w:noProof/>
              <w:color w:val="0070C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468362A" wp14:editId="6CF2C08C">
                <wp:extent cx="495300" cy="561975"/>
                <wp:effectExtent l="0" t="0" r="0" b="9525"/>
                <wp:docPr id="4" name="Obraz 4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64BB" w:rsidRDefault="006A64BB" w:rsidP="006A64BB">
          <w:pPr>
            <w:pStyle w:val="Nagwek"/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:rsidR="006A64BB" w:rsidRPr="00AB678A" w:rsidRDefault="006A64BB" w:rsidP="006A64BB">
          <w:pPr>
            <w:pStyle w:val="Nagwek"/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AB678A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:rsidR="006A64BB" w:rsidRPr="005A1096" w:rsidRDefault="006A64BB" w:rsidP="006A64BB">
          <w:pPr>
            <w:pStyle w:val="Nagwek"/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E12BF3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we Wrocławiu</w:t>
          </w: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:rsidR="006A64BB" w:rsidRDefault="006A64BB" w:rsidP="006A64BB">
          <w:pPr>
            <w:pStyle w:val="Nagwek"/>
            <w:spacing w:after="0" w:line="240" w:lineRule="auto"/>
            <w:jc w:val="center"/>
            <w:rPr>
              <w:noProof/>
              <w:color w:val="0070C0"/>
              <w:lang w:eastAsia="pl-PL"/>
            </w:rPr>
          </w:pP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E12BF3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Sztabowa 32, 50-984 Wrocław</w:t>
          </w:r>
          <w:r w:rsidRPr="005A1096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:rsidR="006A64BB" w:rsidRDefault="006A64BB" w:rsidP="006A64BB">
          <w:pPr>
            <w:spacing w:after="0" w:line="240" w:lineRule="auto"/>
            <w:jc w:val="left"/>
            <w:rPr>
              <w:noProof/>
              <w:color w:val="0070C0"/>
              <w:lang w:eastAsia="pl-PL"/>
            </w:rPr>
          </w:pPr>
        </w:p>
      </w:tc>
    </w:tr>
  </w:tbl>
  <w:p w:rsidR="00F608AE" w:rsidRPr="007A3F86" w:rsidRDefault="00F608AE" w:rsidP="007A3F86">
    <w:pPr>
      <w:pStyle w:val="Nagwek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0D17B5C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C6FF4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0DF67E6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AB49DF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9"/>
    <w:rsid w:val="0001519C"/>
    <w:rsid w:val="00015D65"/>
    <w:rsid w:val="00020825"/>
    <w:rsid w:val="00024986"/>
    <w:rsid w:val="0003160D"/>
    <w:rsid w:val="00036402"/>
    <w:rsid w:val="00040313"/>
    <w:rsid w:val="00041A92"/>
    <w:rsid w:val="000912B3"/>
    <w:rsid w:val="000C049B"/>
    <w:rsid w:val="000C5BFD"/>
    <w:rsid w:val="000D1A4C"/>
    <w:rsid w:val="000D3B06"/>
    <w:rsid w:val="000E0285"/>
    <w:rsid w:val="000F08BD"/>
    <w:rsid w:val="00104879"/>
    <w:rsid w:val="00121CA3"/>
    <w:rsid w:val="00133A6D"/>
    <w:rsid w:val="001406F5"/>
    <w:rsid w:val="001439C7"/>
    <w:rsid w:val="00144BE3"/>
    <w:rsid w:val="00150312"/>
    <w:rsid w:val="0016211C"/>
    <w:rsid w:val="0017114E"/>
    <w:rsid w:val="001739A8"/>
    <w:rsid w:val="0018649B"/>
    <w:rsid w:val="001947D9"/>
    <w:rsid w:val="001A23D0"/>
    <w:rsid w:val="001C5385"/>
    <w:rsid w:val="001C5E5B"/>
    <w:rsid w:val="001E5E40"/>
    <w:rsid w:val="001E72D3"/>
    <w:rsid w:val="002010F3"/>
    <w:rsid w:val="00210A10"/>
    <w:rsid w:val="00243D9D"/>
    <w:rsid w:val="002559C8"/>
    <w:rsid w:val="00296A6A"/>
    <w:rsid w:val="00296B95"/>
    <w:rsid w:val="002A6684"/>
    <w:rsid w:val="002B136D"/>
    <w:rsid w:val="002E4154"/>
    <w:rsid w:val="002E4660"/>
    <w:rsid w:val="002F3EA8"/>
    <w:rsid w:val="0030010F"/>
    <w:rsid w:val="003172F1"/>
    <w:rsid w:val="00317E74"/>
    <w:rsid w:val="003336F4"/>
    <w:rsid w:val="00337DD8"/>
    <w:rsid w:val="0036092A"/>
    <w:rsid w:val="003A1F56"/>
    <w:rsid w:val="003B2183"/>
    <w:rsid w:val="003C04A5"/>
    <w:rsid w:val="003C2642"/>
    <w:rsid w:val="003E0E27"/>
    <w:rsid w:val="00403B35"/>
    <w:rsid w:val="00406B85"/>
    <w:rsid w:val="00407CA2"/>
    <w:rsid w:val="004137AC"/>
    <w:rsid w:val="00414243"/>
    <w:rsid w:val="00430DBF"/>
    <w:rsid w:val="004333E3"/>
    <w:rsid w:val="004433C2"/>
    <w:rsid w:val="00452110"/>
    <w:rsid w:val="004571F5"/>
    <w:rsid w:val="00486F9E"/>
    <w:rsid w:val="004A0E01"/>
    <w:rsid w:val="004C5EAB"/>
    <w:rsid w:val="00503800"/>
    <w:rsid w:val="005141AA"/>
    <w:rsid w:val="00544E6D"/>
    <w:rsid w:val="005633AC"/>
    <w:rsid w:val="00566E34"/>
    <w:rsid w:val="005811DD"/>
    <w:rsid w:val="00583166"/>
    <w:rsid w:val="00583918"/>
    <w:rsid w:val="00586B75"/>
    <w:rsid w:val="00590504"/>
    <w:rsid w:val="00591A9A"/>
    <w:rsid w:val="005B2965"/>
    <w:rsid w:val="005C284B"/>
    <w:rsid w:val="005D0F28"/>
    <w:rsid w:val="005D2EC7"/>
    <w:rsid w:val="00602F9A"/>
    <w:rsid w:val="00623B32"/>
    <w:rsid w:val="00625B74"/>
    <w:rsid w:val="00630BBE"/>
    <w:rsid w:val="0063336F"/>
    <w:rsid w:val="00651863"/>
    <w:rsid w:val="006742FB"/>
    <w:rsid w:val="00681DD7"/>
    <w:rsid w:val="0068335C"/>
    <w:rsid w:val="0068369A"/>
    <w:rsid w:val="006A64BB"/>
    <w:rsid w:val="006A79F3"/>
    <w:rsid w:val="006B0C41"/>
    <w:rsid w:val="006B3DC5"/>
    <w:rsid w:val="006B4230"/>
    <w:rsid w:val="006C69DC"/>
    <w:rsid w:val="006D74ED"/>
    <w:rsid w:val="006E4C58"/>
    <w:rsid w:val="006F5F4A"/>
    <w:rsid w:val="007016DD"/>
    <w:rsid w:val="007575F6"/>
    <w:rsid w:val="00764D9A"/>
    <w:rsid w:val="007932F4"/>
    <w:rsid w:val="007A0898"/>
    <w:rsid w:val="007A0D97"/>
    <w:rsid w:val="007A3F86"/>
    <w:rsid w:val="007B1B28"/>
    <w:rsid w:val="007C6A2C"/>
    <w:rsid w:val="007D7970"/>
    <w:rsid w:val="007E2DF6"/>
    <w:rsid w:val="007E5263"/>
    <w:rsid w:val="007F2667"/>
    <w:rsid w:val="007F5A8C"/>
    <w:rsid w:val="00806B62"/>
    <w:rsid w:val="00846770"/>
    <w:rsid w:val="00862525"/>
    <w:rsid w:val="008665EF"/>
    <w:rsid w:val="008703C2"/>
    <w:rsid w:val="00872874"/>
    <w:rsid w:val="00893554"/>
    <w:rsid w:val="008B239A"/>
    <w:rsid w:val="008D041A"/>
    <w:rsid w:val="008E07E3"/>
    <w:rsid w:val="008E3E2B"/>
    <w:rsid w:val="008E7A09"/>
    <w:rsid w:val="008F322B"/>
    <w:rsid w:val="008F47D8"/>
    <w:rsid w:val="00911E4C"/>
    <w:rsid w:val="0093321B"/>
    <w:rsid w:val="00936E26"/>
    <w:rsid w:val="00941318"/>
    <w:rsid w:val="00951835"/>
    <w:rsid w:val="0097534B"/>
    <w:rsid w:val="009859DC"/>
    <w:rsid w:val="00986FB6"/>
    <w:rsid w:val="00987752"/>
    <w:rsid w:val="00990C46"/>
    <w:rsid w:val="00991A69"/>
    <w:rsid w:val="009D1855"/>
    <w:rsid w:val="009D36A4"/>
    <w:rsid w:val="009E39B2"/>
    <w:rsid w:val="009E5B47"/>
    <w:rsid w:val="009F3E8C"/>
    <w:rsid w:val="00A0064D"/>
    <w:rsid w:val="00A03A00"/>
    <w:rsid w:val="00A03AC7"/>
    <w:rsid w:val="00A06951"/>
    <w:rsid w:val="00A32EB2"/>
    <w:rsid w:val="00A52DC2"/>
    <w:rsid w:val="00A55FE6"/>
    <w:rsid w:val="00A6165E"/>
    <w:rsid w:val="00A66A06"/>
    <w:rsid w:val="00A73CB2"/>
    <w:rsid w:val="00A91891"/>
    <w:rsid w:val="00AA55ED"/>
    <w:rsid w:val="00AD40B9"/>
    <w:rsid w:val="00AF4BAD"/>
    <w:rsid w:val="00B018A0"/>
    <w:rsid w:val="00B01EA8"/>
    <w:rsid w:val="00B14100"/>
    <w:rsid w:val="00B22D73"/>
    <w:rsid w:val="00B271C3"/>
    <w:rsid w:val="00B27625"/>
    <w:rsid w:val="00B342C0"/>
    <w:rsid w:val="00B35610"/>
    <w:rsid w:val="00B41D74"/>
    <w:rsid w:val="00B54E46"/>
    <w:rsid w:val="00B66A7A"/>
    <w:rsid w:val="00B7779B"/>
    <w:rsid w:val="00BA6E04"/>
    <w:rsid w:val="00BB0BA2"/>
    <w:rsid w:val="00BB1F71"/>
    <w:rsid w:val="00BB4461"/>
    <w:rsid w:val="00BB6343"/>
    <w:rsid w:val="00BC5638"/>
    <w:rsid w:val="00BE7823"/>
    <w:rsid w:val="00C06E4C"/>
    <w:rsid w:val="00C102F7"/>
    <w:rsid w:val="00C344BF"/>
    <w:rsid w:val="00C46B15"/>
    <w:rsid w:val="00C51691"/>
    <w:rsid w:val="00C8515F"/>
    <w:rsid w:val="00C933E8"/>
    <w:rsid w:val="00C93A32"/>
    <w:rsid w:val="00CA0D43"/>
    <w:rsid w:val="00CC5F7E"/>
    <w:rsid w:val="00CD2CB9"/>
    <w:rsid w:val="00CD5139"/>
    <w:rsid w:val="00CD6208"/>
    <w:rsid w:val="00CE67B3"/>
    <w:rsid w:val="00CF4C59"/>
    <w:rsid w:val="00CF5E3B"/>
    <w:rsid w:val="00CF75F0"/>
    <w:rsid w:val="00D155DE"/>
    <w:rsid w:val="00D158DB"/>
    <w:rsid w:val="00D26732"/>
    <w:rsid w:val="00D36972"/>
    <w:rsid w:val="00D47BCF"/>
    <w:rsid w:val="00D5580B"/>
    <w:rsid w:val="00D57ECD"/>
    <w:rsid w:val="00D64243"/>
    <w:rsid w:val="00D670FA"/>
    <w:rsid w:val="00D676AC"/>
    <w:rsid w:val="00D70A98"/>
    <w:rsid w:val="00D8587A"/>
    <w:rsid w:val="00D86CF1"/>
    <w:rsid w:val="00D913DC"/>
    <w:rsid w:val="00DA25F4"/>
    <w:rsid w:val="00DA414A"/>
    <w:rsid w:val="00DB2C74"/>
    <w:rsid w:val="00DC3478"/>
    <w:rsid w:val="00DE1513"/>
    <w:rsid w:val="00DE1758"/>
    <w:rsid w:val="00DE2288"/>
    <w:rsid w:val="00DE2925"/>
    <w:rsid w:val="00DE2FBB"/>
    <w:rsid w:val="00E035B7"/>
    <w:rsid w:val="00E05847"/>
    <w:rsid w:val="00E10B90"/>
    <w:rsid w:val="00E12BF3"/>
    <w:rsid w:val="00E160B1"/>
    <w:rsid w:val="00E21E36"/>
    <w:rsid w:val="00E22310"/>
    <w:rsid w:val="00E23F7E"/>
    <w:rsid w:val="00E31629"/>
    <w:rsid w:val="00E327DE"/>
    <w:rsid w:val="00E47FCB"/>
    <w:rsid w:val="00E50DAD"/>
    <w:rsid w:val="00E55EF5"/>
    <w:rsid w:val="00E57F55"/>
    <w:rsid w:val="00E628B6"/>
    <w:rsid w:val="00E66FFD"/>
    <w:rsid w:val="00E74CCE"/>
    <w:rsid w:val="00E76AD1"/>
    <w:rsid w:val="00E90401"/>
    <w:rsid w:val="00E94017"/>
    <w:rsid w:val="00E9706B"/>
    <w:rsid w:val="00ED5452"/>
    <w:rsid w:val="00EE34EF"/>
    <w:rsid w:val="00EF08FE"/>
    <w:rsid w:val="00EF39EF"/>
    <w:rsid w:val="00EF7B92"/>
    <w:rsid w:val="00F04F3D"/>
    <w:rsid w:val="00F05BC0"/>
    <w:rsid w:val="00F238E9"/>
    <w:rsid w:val="00F3006A"/>
    <w:rsid w:val="00F32697"/>
    <w:rsid w:val="00F40228"/>
    <w:rsid w:val="00F505BD"/>
    <w:rsid w:val="00F5154A"/>
    <w:rsid w:val="00F54B6E"/>
    <w:rsid w:val="00F570CC"/>
    <w:rsid w:val="00F608AE"/>
    <w:rsid w:val="00F87B37"/>
    <w:rsid w:val="00FC2591"/>
    <w:rsid w:val="00FD25F6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17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17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6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18485"/>
        <w:bottom w:val="single" w:sz="8" w:space="0" w:color="91848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Default">
    <w:name w:val="Default"/>
    <w:rsid w:val="007C6A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17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17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6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18485"/>
        <w:bottom w:val="single" w:sz="8" w:space="0" w:color="91848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Default">
    <w:name w:val="Default"/>
    <w:rsid w:val="007C6A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0402644FA69F214ABF963388764A2483" ma:contentTypeVersion="" ma:contentTypeDescription="" ma:contentTypeScope="" ma:versionID="5e03e2f6033cc3ac2c9f651d7267faa6">
  <xsd:schema xmlns:xsd="http://www.w3.org/2001/XMLSchema" xmlns:xs="http://www.w3.org/2001/XMLSchema" xmlns:p="http://schemas.microsoft.com/office/2006/metadata/properties" xmlns:ns1="http://schemas.microsoft.com/sharepoint/v3" xmlns:ns2="4F640204-9FA6-4A21-BF96-3388764A2483" targetNamespace="http://schemas.microsoft.com/office/2006/metadata/properties" ma:root="true" ma:fieldsID="edbceb0475d6aa1f01299824c6772110" ns1:_="" ns2:_="">
    <xsd:import namespace="http://schemas.microsoft.com/sharepoint/v3"/>
    <xsd:import namespace="4F640204-9FA6-4A21-BF96-3388764A248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0204-9FA6-4A21-BF96-3388764A248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Osoba xmlns="4F640204-9FA6-4A21-BF96-3388764A2483">zsi\a.pietrzak2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4F640204-9FA6-4A21-BF96-3388764A2483">Informacja o udzieleniu zamówienia.docx</NazwaPliku>
    <Odbiorcy2 xmlns="4F640204-9FA6-4A21-BF96-3388764A2483" xsi:nil="true"/>
    <ContentTypeId xmlns="http://schemas.microsoft.com/sharepoint/v3">0x000402644FA69F214ABF963388764A2483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943-3CDC-4E4F-B68B-DEED3AF6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640204-9FA6-4A21-BF96-3388764A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4F640204-9FA6-4A21-BF96-3388764A2483"/>
  </ds:schemaRefs>
</ds:datastoreItem>
</file>

<file path=customXml/itemProps3.xml><?xml version="1.0" encoding="utf-8"?>
<ds:datastoreItem xmlns:ds="http://schemas.openxmlformats.org/officeDocument/2006/customXml" ds:itemID="{EC1A405E-E0D2-48D3-93C3-FC4767F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1.1 pismo wychodzące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pismo wychodzące</dc:title>
  <dc:subject>Nazwa projektu</dc:subject>
  <dc:creator>Głos Tomasz</dc:creator>
  <cp:lastModifiedBy>Głos Tomasz</cp:lastModifiedBy>
  <cp:revision>2</cp:revision>
  <cp:lastPrinted>2018-02-23T11:43:00Z</cp:lastPrinted>
  <dcterms:created xsi:type="dcterms:W3CDTF">2018-02-26T09:47:00Z</dcterms:created>
  <dcterms:modified xsi:type="dcterms:W3CDTF">2018-02-26T09:47:00Z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OX-ZP.7729.5.2017/18</vt:lpwstr>
  </property>
  <property fmtid="{D5CDD505-2E9C-101B-9397-08002B2CF9AE}" pid="10" name="UNPPisma">
    <vt:lpwstr>2018-0088356</vt:lpwstr>
  </property>
  <property fmtid="{D5CDD505-2E9C-101B-9397-08002B2CF9AE}" pid="11" name="ZnakSprawy">
    <vt:lpwstr>OX-ZP.7729.5.2017</vt:lpwstr>
  </property>
  <property fmtid="{D5CDD505-2E9C-101B-9397-08002B2CF9AE}" pid="12" name="ZnakSprawyPrzedPrzeniesieniem">
    <vt:lpwstr/>
  </property>
  <property fmtid="{D5CDD505-2E9C-101B-9397-08002B2CF9AE}" pid="13" name="Autor">
    <vt:lpwstr>Pietrzak-Świsterska Aleksandra</vt:lpwstr>
  </property>
  <property fmtid="{D5CDD505-2E9C-101B-9397-08002B2CF9AE}" pid="14" name="AutorInicjaly">
    <vt:lpwstr>APS</vt:lpwstr>
  </property>
  <property fmtid="{D5CDD505-2E9C-101B-9397-08002B2CF9AE}" pid="15" name="AutorNrTelefonu">
    <vt:lpwstr>717107257</vt:lpwstr>
  </property>
  <property fmtid="{D5CDD505-2E9C-101B-9397-08002B2CF9AE}" pid="16" name="Stanowisko">
    <vt:lpwstr>Starszy specjalista</vt:lpwstr>
  </property>
  <property fmtid="{D5CDD505-2E9C-101B-9397-08002B2CF9AE}" pid="17" name="OpisPisma">
    <vt:lpwstr>Informacja o udzieleniu zamówienia</vt:lpwstr>
  </property>
  <property fmtid="{D5CDD505-2E9C-101B-9397-08002B2CF9AE}" pid="18" name="Komorka">
    <vt:lpwstr>Dyrektor Oddziału Regionalnego we Wrocławiu</vt:lpwstr>
  </property>
  <property fmtid="{D5CDD505-2E9C-101B-9397-08002B2CF9AE}" pid="19" name="KodKomorki">
    <vt:lpwstr>OX</vt:lpwstr>
  </property>
  <property fmtid="{D5CDD505-2E9C-101B-9397-08002B2CF9AE}" pid="20" name="AktualnaData">
    <vt:lpwstr>2018-02-26</vt:lpwstr>
  </property>
  <property fmtid="{D5CDD505-2E9C-101B-9397-08002B2CF9AE}" pid="21" name="Wydzial">
    <vt:lpwstr>Samodzielne Stanowisko Pracy ds. Zamówień Publicznych</vt:lpwstr>
  </property>
  <property fmtid="{D5CDD505-2E9C-101B-9397-08002B2CF9AE}" pid="22" name="KodWydzialu">
    <vt:lpwstr>OX-ZP</vt:lpwstr>
  </property>
  <property fmtid="{D5CDD505-2E9C-101B-9397-08002B2CF9AE}" pid="23" name="ZaakceptowanePrzez">
    <vt:lpwstr>n/d</vt:lpwstr>
  </property>
  <property fmtid="{D5CDD505-2E9C-101B-9397-08002B2CF9AE}" pid="24" name="PrzekazanieDo">
    <vt:lpwstr/>
  </property>
  <property fmtid="{D5CDD505-2E9C-101B-9397-08002B2CF9AE}" pid="25" name="PrzekazanieDoStanowisko">
    <vt:lpwstr/>
  </property>
  <property fmtid="{D5CDD505-2E9C-101B-9397-08002B2CF9AE}" pid="26" name="PrzekazanieDoKomorkaPracownika">
    <vt:lpwstr/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>BIP@AMW.COM.PL</vt:lpwstr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adresaciDW">
    <vt:lpwstr>STRONA INTERNETOWA ZAMAWIAJĄCEGO</vt:lpwstr>
  </property>
  <property fmtid="{D5CDD505-2E9C-101B-9397-08002B2CF9AE}" pid="42" name="adresaciDW2">
    <vt:lpwstr>STRONA INTERNETOWA ZAMAWIAJĄCEGO,   ;  </vt:lpwstr>
  </property>
  <property fmtid="{D5CDD505-2E9C-101B-9397-08002B2CF9AE}" pid="43" name="DaneJednostki1">
    <vt:lpwstr>Oddział Regionalny we Wrocławiu</vt:lpwstr>
  </property>
  <property fmtid="{D5CDD505-2E9C-101B-9397-08002B2CF9AE}" pid="44" name="PolaDodatkowe1">
    <vt:lpwstr>Oddział Regionalny we Wrocławiu</vt:lpwstr>
  </property>
  <property fmtid="{D5CDD505-2E9C-101B-9397-08002B2CF9AE}" pid="45" name="DaneJednostki2">
    <vt:lpwstr>ul. Sztabowa 32, 50-984 Wrocław</vt:lpwstr>
  </property>
  <property fmtid="{D5CDD505-2E9C-101B-9397-08002B2CF9AE}" pid="46" name="PolaDodatkowe2">
    <vt:lpwstr>ul. Sztabowa 32, 50-984 Wrocław</vt:lpwstr>
  </property>
  <property fmtid="{D5CDD505-2E9C-101B-9397-08002B2CF9AE}" pid="47" name="DaneJednostki3">
    <vt:lpwstr>Wrocław</vt:lpwstr>
  </property>
  <property fmtid="{D5CDD505-2E9C-101B-9397-08002B2CF9AE}" pid="48" name="PolaDodatkowe3">
    <vt:lpwstr>Wrocław</vt:lpwstr>
  </property>
  <property fmtid="{D5CDD505-2E9C-101B-9397-08002B2CF9AE}" pid="49" name="DaneJednostki4">
    <vt:lpwstr>Sekretariat: tel. 71 710-72-00, Kancelaria: tel. 71 710-72-00, faks 71 710-72-01</vt:lpwstr>
  </property>
  <property fmtid="{D5CDD505-2E9C-101B-9397-08002B2CF9AE}" pid="50" name="PolaDodatkowe4">
    <vt:lpwstr>Sekretariat: tel. 71 710-72-00, Kancelaria: tel. 71 710-72-00, faks 71 710-72-01</vt:lpwstr>
  </property>
  <property fmtid="{D5CDD505-2E9C-101B-9397-08002B2CF9AE}" pid="51" name="DaneJednostki5">
    <vt:lpwstr>e-mail: wroclaw@amw.com.pl     www.amw.com.pl</vt:lpwstr>
  </property>
  <property fmtid="{D5CDD505-2E9C-101B-9397-08002B2CF9AE}" pid="52" name="PolaDodatkowe5">
    <vt:lpwstr>e-mail: wroclaw@amw.com.pl     www.amw.com.pl</vt:lpwstr>
  </property>
  <property fmtid="{D5CDD505-2E9C-101B-9397-08002B2CF9AE}" pid="53" name="DaneJednostki6">
    <vt:lpwstr/>
  </property>
  <property fmtid="{D5CDD505-2E9C-101B-9397-08002B2CF9AE}" pid="54" name="PolaDodatkowe6">
    <vt:lpwstr/>
  </property>
  <property fmtid="{D5CDD505-2E9C-101B-9397-08002B2CF9AE}" pid="55" name="DaneJednostki7">
    <vt:lpwstr>www.amw.com.pl</vt:lpwstr>
  </property>
  <property fmtid="{D5CDD505-2E9C-101B-9397-08002B2CF9AE}" pid="56" name="PolaDodatkowe7">
    <vt:lpwstr>www.amw.com.pl</vt:lpwstr>
  </property>
  <property fmtid="{D5CDD505-2E9C-101B-9397-08002B2CF9AE}" pid="57" name="DaneJednostki8">
    <vt:lpwstr/>
  </property>
  <property fmtid="{D5CDD505-2E9C-101B-9397-08002B2CF9AE}" pid="58" name="PolaDodatkowe8">
    <vt:lpwstr/>
  </property>
  <property fmtid="{D5CDD505-2E9C-101B-9397-08002B2CF9AE}" pid="59" name="DaneJednostki9">
    <vt:lpwstr/>
  </property>
  <property fmtid="{D5CDD505-2E9C-101B-9397-08002B2CF9AE}" pid="60" name="PolaDodatkowe9">
    <vt:lpwstr/>
  </property>
  <property fmtid="{D5CDD505-2E9C-101B-9397-08002B2CF9AE}" pid="61" name="DaneJednostki10">
    <vt:lpwstr>Wrocławiu</vt:lpwstr>
  </property>
  <property fmtid="{D5CDD505-2E9C-101B-9397-08002B2CF9AE}" pid="62" name="PolaDodatkowe10">
    <vt:lpwstr>Wrocławiu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